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79" w:rsidRPr="00C67B79" w:rsidRDefault="003F2E07" w:rsidP="00366022">
      <w:pPr>
        <w:shd w:val="clear" w:color="auto" w:fill="FFFFFF"/>
        <w:spacing w:before="240" w:after="240" w:line="240" w:lineRule="auto"/>
        <w:rPr>
          <w:rFonts w:eastAsia="Times New Roman"/>
          <w:b/>
          <w:color w:val="4D4D4D"/>
          <w:sz w:val="24"/>
          <w:szCs w:val="24"/>
        </w:rPr>
      </w:pPr>
      <w:r>
        <w:rPr>
          <w:rFonts w:eastAsia="Times New Roman"/>
          <w:b/>
          <w:color w:val="4D4D4D"/>
          <w:sz w:val="24"/>
          <w:szCs w:val="24"/>
        </w:rPr>
        <w:t>Na FIŠ so mladi upi znova tekmovali i</w:t>
      </w:r>
      <w:r w:rsidR="00C67B79" w:rsidRPr="00C67B79">
        <w:rPr>
          <w:rFonts w:eastAsia="Times New Roman"/>
          <w:b/>
          <w:color w:val="4D4D4D"/>
          <w:sz w:val="24"/>
          <w:szCs w:val="24"/>
        </w:rPr>
        <w:t xml:space="preserve">z znanja računalništva in spletnih tehnologij </w:t>
      </w:r>
    </w:p>
    <w:p w:rsidR="00366022" w:rsidRPr="00C67B79" w:rsidRDefault="00C67B79" w:rsidP="00C67B79">
      <w:pPr>
        <w:rPr>
          <w:sz w:val="24"/>
          <w:szCs w:val="24"/>
        </w:rPr>
      </w:pPr>
      <w:r w:rsidRPr="00C67B79">
        <w:rPr>
          <w:sz w:val="24"/>
          <w:szCs w:val="24"/>
        </w:rPr>
        <w:t>V četrtek, 24. januarja 2019</w:t>
      </w:r>
      <w:r w:rsidR="00366022" w:rsidRPr="00C67B79">
        <w:rPr>
          <w:sz w:val="24"/>
          <w:szCs w:val="24"/>
        </w:rPr>
        <w:t xml:space="preserve">, je na </w:t>
      </w:r>
      <w:r w:rsidR="003F2E07">
        <w:rPr>
          <w:sz w:val="24"/>
          <w:szCs w:val="24"/>
        </w:rPr>
        <w:t>Fakulteti za informacijske študije v Novem mestu</w:t>
      </w:r>
      <w:r w:rsidRPr="00C67B79">
        <w:rPr>
          <w:sz w:val="24"/>
          <w:szCs w:val="24"/>
        </w:rPr>
        <w:t xml:space="preserve"> </w:t>
      </w:r>
      <w:r w:rsidR="00366022" w:rsidRPr="00C67B79">
        <w:rPr>
          <w:sz w:val="24"/>
          <w:szCs w:val="24"/>
        </w:rPr>
        <w:t>potekalo</w:t>
      </w:r>
      <w:r w:rsidRPr="00C67B79">
        <w:rPr>
          <w:sz w:val="24"/>
          <w:szCs w:val="24"/>
        </w:rPr>
        <w:t xml:space="preserve"> tradicionalno, 4. tekmovanje</w:t>
      </w:r>
      <w:r w:rsidR="00366022" w:rsidRPr="00C67B79">
        <w:rPr>
          <w:sz w:val="24"/>
          <w:szCs w:val="24"/>
        </w:rPr>
        <w:t xml:space="preserve"> v znanju računalništva in spletnih tehnologij za srednješolce. </w:t>
      </w:r>
    </w:p>
    <w:p w:rsidR="00366022" w:rsidRPr="00C67B79" w:rsidRDefault="00C67B79" w:rsidP="00C67B79">
      <w:pPr>
        <w:rPr>
          <w:sz w:val="24"/>
          <w:szCs w:val="24"/>
        </w:rPr>
      </w:pPr>
      <w:r w:rsidRPr="00C67B79">
        <w:rPr>
          <w:sz w:val="24"/>
          <w:szCs w:val="24"/>
        </w:rPr>
        <w:t xml:space="preserve">Na tekmovanju se je pomerilo 17 dijakov in dijakinj iz štirih šol jugovzhodne regije: Gimnazije Brežice, Šolskega centra Novo mesto, </w:t>
      </w:r>
      <w:r w:rsidR="00366022" w:rsidRPr="00C67B79">
        <w:rPr>
          <w:sz w:val="24"/>
          <w:szCs w:val="24"/>
        </w:rPr>
        <w:t xml:space="preserve">Šolskega centra Krško-Sevnica in </w:t>
      </w:r>
      <w:r w:rsidRPr="00C67B79">
        <w:rPr>
          <w:sz w:val="24"/>
          <w:szCs w:val="24"/>
        </w:rPr>
        <w:t>Gimnazije Kočevje.</w:t>
      </w:r>
    </w:p>
    <w:p w:rsidR="00C67B79" w:rsidRDefault="00C67B79" w:rsidP="00C67B79">
      <w:pPr>
        <w:rPr>
          <w:sz w:val="24"/>
          <w:szCs w:val="24"/>
        </w:rPr>
      </w:pPr>
      <w:r w:rsidRPr="00C67B79">
        <w:rPr>
          <w:sz w:val="24"/>
          <w:szCs w:val="24"/>
        </w:rPr>
        <w:t xml:space="preserve">Zbrane je pred samim začetkom reševanja nalog nagovoril predsednik Študentskega sveta FIŠ </w:t>
      </w:r>
      <w:r w:rsidRPr="00020E4B">
        <w:rPr>
          <w:b/>
          <w:sz w:val="24"/>
          <w:szCs w:val="24"/>
        </w:rPr>
        <w:t>Žiga Šume</w:t>
      </w:r>
      <w:r w:rsidRPr="00C67B79">
        <w:rPr>
          <w:sz w:val="24"/>
          <w:szCs w:val="24"/>
        </w:rPr>
        <w:t>:</w:t>
      </w:r>
      <w:r w:rsidRPr="00C67B79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3F2E07">
        <w:rPr>
          <w:i/>
          <w:sz w:val="24"/>
          <w:szCs w:val="24"/>
        </w:rPr>
        <w:t>»Tudi sam sem še lani kot dijak tekmoval, a nisem prišel daleč. A vsaka izkušnja je dobra, in četudi nisem zmagal, sem dobil nekaj več - sanje za novo pot, po kateri hodim še danes in na njej dosegam uspehe. FIŠ mi omogoča dosegati to, kar si želim,«</w:t>
      </w:r>
      <w:r w:rsidRPr="00C67B79">
        <w:rPr>
          <w:sz w:val="24"/>
          <w:szCs w:val="24"/>
        </w:rPr>
        <w:t xml:space="preserve"> je med drugim dejal Žiga</w:t>
      </w:r>
      <w:r>
        <w:rPr>
          <w:sz w:val="24"/>
          <w:szCs w:val="24"/>
        </w:rPr>
        <w:t xml:space="preserve"> in tekmovalcem zaželel obilo uspeha. </w:t>
      </w:r>
      <w:r w:rsidRPr="00020E4B">
        <w:rPr>
          <w:b/>
          <w:sz w:val="24"/>
          <w:szCs w:val="24"/>
        </w:rPr>
        <w:t>Doc. dr. Borut Lužar</w:t>
      </w:r>
      <w:r>
        <w:rPr>
          <w:sz w:val="24"/>
          <w:szCs w:val="24"/>
        </w:rPr>
        <w:t xml:space="preserve">, ki je sestavil naloge, je </w:t>
      </w:r>
      <w:bookmarkStart w:id="0" w:name="_GoBack"/>
      <w:bookmarkEnd w:id="0"/>
      <w:r>
        <w:rPr>
          <w:sz w:val="24"/>
          <w:szCs w:val="24"/>
        </w:rPr>
        <w:t xml:space="preserve">tekmovalcem podal navodila za reševanje ter jim prav tako zaželel obilo sreče in uspeha. </w:t>
      </w:r>
    </w:p>
    <w:p w:rsidR="00C029D4" w:rsidRPr="00C029D4" w:rsidRDefault="00C67B79" w:rsidP="00C029D4">
      <w:pPr>
        <w:rPr>
          <w:sz w:val="24"/>
          <w:szCs w:val="24"/>
        </w:rPr>
      </w:pPr>
      <w:r>
        <w:rPr>
          <w:sz w:val="24"/>
          <w:szCs w:val="24"/>
        </w:rPr>
        <w:t xml:space="preserve">Tekmovalci so naloge reševali 120 minut, pod budnim očesom </w:t>
      </w:r>
      <w:r w:rsidR="00C029D4">
        <w:rPr>
          <w:sz w:val="24"/>
          <w:szCs w:val="24"/>
        </w:rPr>
        <w:t xml:space="preserve">članov ocenjevalne komisije, </w:t>
      </w:r>
      <w:r w:rsidRPr="00020E4B">
        <w:rPr>
          <w:b/>
          <w:sz w:val="24"/>
          <w:szCs w:val="24"/>
        </w:rPr>
        <w:t xml:space="preserve">doc. dr. Boruta Lužarja in doc. dr. </w:t>
      </w:r>
      <w:proofErr w:type="spellStart"/>
      <w:r w:rsidRPr="00020E4B">
        <w:rPr>
          <w:b/>
          <w:sz w:val="24"/>
          <w:szCs w:val="24"/>
        </w:rPr>
        <w:t>Panče</w:t>
      </w:r>
      <w:proofErr w:type="spellEnd"/>
      <w:r w:rsidRPr="00020E4B">
        <w:rPr>
          <w:b/>
          <w:sz w:val="24"/>
          <w:szCs w:val="24"/>
        </w:rPr>
        <w:t xml:space="preserve"> </w:t>
      </w:r>
      <w:proofErr w:type="spellStart"/>
      <w:r w:rsidRPr="00020E4B">
        <w:rPr>
          <w:b/>
          <w:sz w:val="24"/>
          <w:szCs w:val="24"/>
        </w:rPr>
        <w:t>Panova</w:t>
      </w:r>
      <w:proofErr w:type="spellEnd"/>
      <w:r w:rsidR="00C029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E4B">
        <w:rPr>
          <w:sz w:val="24"/>
          <w:szCs w:val="24"/>
        </w:rPr>
        <w:t xml:space="preserve">Po malici </w:t>
      </w:r>
      <w:r>
        <w:rPr>
          <w:sz w:val="24"/>
          <w:szCs w:val="24"/>
        </w:rPr>
        <w:t xml:space="preserve">so se dijaki in mentorji udeležili še delavnice na temo </w:t>
      </w:r>
      <w:proofErr w:type="spellStart"/>
      <w:r>
        <w:rPr>
          <w:sz w:val="24"/>
          <w:szCs w:val="24"/>
        </w:rPr>
        <w:t>večkriterijskega</w:t>
      </w:r>
      <w:proofErr w:type="spellEnd"/>
      <w:r>
        <w:rPr>
          <w:sz w:val="24"/>
          <w:szCs w:val="24"/>
        </w:rPr>
        <w:t xml:space="preserve"> odločanja z DEX-i, ki jo je izvedel </w:t>
      </w:r>
      <w:r w:rsidRPr="00020E4B">
        <w:rPr>
          <w:b/>
          <w:sz w:val="24"/>
          <w:szCs w:val="24"/>
        </w:rPr>
        <w:t>izr. prof. dr. Blaž Rodič.</w:t>
      </w:r>
      <w:r>
        <w:rPr>
          <w:sz w:val="24"/>
          <w:szCs w:val="24"/>
        </w:rPr>
        <w:t xml:space="preserve"> </w:t>
      </w:r>
      <w:r w:rsidR="00C029D4">
        <w:rPr>
          <w:sz w:val="24"/>
          <w:szCs w:val="24"/>
        </w:rPr>
        <w:t xml:space="preserve">Nato je sledila še razglasitev rezultatov in podelitev nagrad in priznanj, pri čemer je dijakom in mentorjem za dobro delo čestitala tudi </w:t>
      </w:r>
      <w:proofErr w:type="spellStart"/>
      <w:r w:rsidR="00C029D4">
        <w:rPr>
          <w:sz w:val="24"/>
          <w:szCs w:val="24"/>
        </w:rPr>
        <w:t>prodekanja</w:t>
      </w:r>
      <w:proofErr w:type="spellEnd"/>
      <w:r w:rsidR="00C029D4">
        <w:rPr>
          <w:sz w:val="24"/>
          <w:szCs w:val="24"/>
        </w:rPr>
        <w:t xml:space="preserve"> za izobraževanje, </w:t>
      </w:r>
      <w:r w:rsidR="00C029D4" w:rsidRPr="00020E4B">
        <w:rPr>
          <w:b/>
          <w:sz w:val="24"/>
          <w:szCs w:val="24"/>
        </w:rPr>
        <w:t>doc. dr. Katarina Rojko</w:t>
      </w:r>
      <w:r w:rsidR="00C029D4">
        <w:rPr>
          <w:sz w:val="24"/>
          <w:szCs w:val="24"/>
        </w:rPr>
        <w:t xml:space="preserve">. </w:t>
      </w:r>
    </w:p>
    <w:p w:rsidR="00020E4B" w:rsidRDefault="00366022" w:rsidP="00C029D4">
      <w:pPr>
        <w:rPr>
          <w:sz w:val="24"/>
          <w:szCs w:val="24"/>
        </w:rPr>
      </w:pPr>
      <w:r w:rsidRPr="00C029D4">
        <w:rPr>
          <w:sz w:val="24"/>
          <w:szCs w:val="24"/>
        </w:rPr>
        <w:t xml:space="preserve">In kakšni so bili rezultati? </w:t>
      </w:r>
    </w:p>
    <w:p w:rsidR="00C029D4" w:rsidRPr="00C029D4" w:rsidRDefault="00366022" w:rsidP="00C029D4">
      <w:pPr>
        <w:rPr>
          <w:sz w:val="24"/>
          <w:szCs w:val="24"/>
        </w:rPr>
      </w:pPr>
      <w:r w:rsidRPr="00C029D4">
        <w:rPr>
          <w:sz w:val="24"/>
          <w:szCs w:val="24"/>
        </w:rPr>
        <w:t xml:space="preserve">Prvo mesto na tekmovanju je s </w:t>
      </w:r>
      <w:r w:rsidR="00C029D4">
        <w:rPr>
          <w:sz w:val="24"/>
          <w:szCs w:val="24"/>
        </w:rPr>
        <w:t xml:space="preserve">50 točkami osvojil dijak Šolskega centra Novo mesto </w:t>
      </w:r>
      <w:r w:rsidR="00C029D4" w:rsidRPr="00020E4B">
        <w:rPr>
          <w:b/>
          <w:sz w:val="24"/>
          <w:szCs w:val="24"/>
        </w:rPr>
        <w:t>Anže Kocjančič</w:t>
      </w:r>
      <w:r w:rsidR="00C029D4">
        <w:rPr>
          <w:sz w:val="24"/>
          <w:szCs w:val="24"/>
        </w:rPr>
        <w:t xml:space="preserve">, le točko manj je dosegel drugo uvrščeni </w:t>
      </w:r>
      <w:r w:rsidR="00C029D4" w:rsidRPr="00020E4B">
        <w:rPr>
          <w:b/>
          <w:sz w:val="24"/>
          <w:szCs w:val="24"/>
        </w:rPr>
        <w:t>Andraž Bajec</w:t>
      </w:r>
      <w:r w:rsidR="00C029D4">
        <w:rPr>
          <w:sz w:val="24"/>
          <w:szCs w:val="24"/>
        </w:rPr>
        <w:t xml:space="preserve">, prav tako iz ŠC Novo mesto, ki je tako ubranil lansko drugo mesto. Na tretje mesto pa se je z 38 točkami uvrstil dijak Gimnazije Brežice </w:t>
      </w:r>
      <w:r w:rsidR="00C029D4" w:rsidRPr="00020E4B">
        <w:rPr>
          <w:b/>
          <w:sz w:val="24"/>
          <w:szCs w:val="24"/>
        </w:rPr>
        <w:t xml:space="preserve">Primož </w:t>
      </w:r>
      <w:proofErr w:type="spellStart"/>
      <w:r w:rsidR="00C029D4" w:rsidRPr="00020E4B">
        <w:rPr>
          <w:b/>
          <w:sz w:val="24"/>
          <w:szCs w:val="24"/>
        </w:rPr>
        <w:t>Bogner</w:t>
      </w:r>
      <w:proofErr w:type="spellEnd"/>
      <w:r w:rsidR="00C029D4">
        <w:rPr>
          <w:sz w:val="24"/>
          <w:szCs w:val="24"/>
        </w:rPr>
        <w:t xml:space="preserve">, sicer dvakratni zaporedni zmagovalec tega tekmovanja. Dodajmo, da so se tekmovanja udeležila tudi štiri dekleta, lani tretje uvrščena </w:t>
      </w:r>
      <w:r w:rsidR="00C029D4" w:rsidRPr="00020E4B">
        <w:rPr>
          <w:b/>
          <w:sz w:val="24"/>
          <w:szCs w:val="24"/>
        </w:rPr>
        <w:t xml:space="preserve">Lea Kukavica </w:t>
      </w:r>
      <w:r w:rsidR="00C029D4">
        <w:rPr>
          <w:sz w:val="24"/>
          <w:szCs w:val="24"/>
        </w:rPr>
        <w:t>iz Gimnazije Brežice je tokrat pristala na 4. mestu.  Čestitamo vsem!</w:t>
      </w:r>
    </w:p>
    <w:p w:rsidR="00366022" w:rsidRPr="00C029D4" w:rsidRDefault="00366022" w:rsidP="00C029D4">
      <w:pPr>
        <w:rPr>
          <w:sz w:val="24"/>
          <w:szCs w:val="24"/>
        </w:rPr>
      </w:pPr>
      <w:r w:rsidRPr="00C029D4">
        <w:rPr>
          <w:sz w:val="24"/>
          <w:szCs w:val="24"/>
        </w:rPr>
        <w:t xml:space="preserve">Zahvaljujemo se </w:t>
      </w:r>
      <w:r w:rsidR="00C029D4" w:rsidRPr="00020E4B">
        <w:rPr>
          <w:b/>
          <w:sz w:val="24"/>
          <w:szCs w:val="24"/>
        </w:rPr>
        <w:t>številnim podjetjem, ki so prispevali darila za udeležence</w:t>
      </w:r>
      <w:r w:rsidR="00C029D4">
        <w:rPr>
          <w:sz w:val="24"/>
          <w:szCs w:val="24"/>
        </w:rPr>
        <w:t xml:space="preserve">: </w:t>
      </w:r>
      <w:r w:rsidR="00C029D4" w:rsidRPr="00020E4B">
        <w:rPr>
          <w:b/>
          <w:sz w:val="24"/>
          <w:szCs w:val="24"/>
        </w:rPr>
        <w:t xml:space="preserve">Krka </w:t>
      </w:r>
      <w:proofErr w:type="spellStart"/>
      <w:r w:rsidR="00C029D4" w:rsidRPr="00020E4B">
        <w:rPr>
          <w:b/>
          <w:sz w:val="24"/>
          <w:szCs w:val="24"/>
        </w:rPr>
        <w:t>d.d</w:t>
      </w:r>
      <w:proofErr w:type="spellEnd"/>
      <w:r w:rsidR="00C029D4" w:rsidRPr="00020E4B">
        <w:rPr>
          <w:b/>
          <w:sz w:val="24"/>
          <w:szCs w:val="24"/>
        </w:rPr>
        <w:t xml:space="preserve">., Razvojni center Novo mesto, </w:t>
      </w:r>
      <w:proofErr w:type="spellStart"/>
      <w:r w:rsidR="00C029D4" w:rsidRPr="00020E4B">
        <w:rPr>
          <w:b/>
          <w:sz w:val="24"/>
          <w:szCs w:val="24"/>
        </w:rPr>
        <w:t>Planis</w:t>
      </w:r>
      <w:proofErr w:type="spellEnd"/>
      <w:r w:rsidR="00C029D4" w:rsidRPr="00020E4B">
        <w:rPr>
          <w:b/>
          <w:sz w:val="24"/>
          <w:szCs w:val="24"/>
        </w:rPr>
        <w:t xml:space="preserve">, </w:t>
      </w:r>
      <w:proofErr w:type="spellStart"/>
      <w:r w:rsidR="00C029D4" w:rsidRPr="00020E4B">
        <w:rPr>
          <w:b/>
          <w:sz w:val="24"/>
          <w:szCs w:val="24"/>
        </w:rPr>
        <w:t>Mikrografija</w:t>
      </w:r>
      <w:proofErr w:type="spellEnd"/>
      <w:r w:rsidR="00C029D4" w:rsidRPr="00020E4B">
        <w:rPr>
          <w:b/>
          <w:sz w:val="24"/>
          <w:szCs w:val="24"/>
        </w:rPr>
        <w:t xml:space="preserve">, TPV Novo mesto, </w:t>
      </w:r>
      <w:proofErr w:type="spellStart"/>
      <w:r w:rsidR="00C029D4" w:rsidRPr="00020E4B">
        <w:rPr>
          <w:b/>
          <w:sz w:val="24"/>
          <w:szCs w:val="24"/>
        </w:rPr>
        <w:t>Ascaldera</w:t>
      </w:r>
      <w:proofErr w:type="spellEnd"/>
      <w:r w:rsidR="00C029D4" w:rsidRPr="00020E4B">
        <w:rPr>
          <w:b/>
          <w:sz w:val="24"/>
          <w:szCs w:val="24"/>
        </w:rPr>
        <w:t xml:space="preserve">, GEN Energija, </w:t>
      </w:r>
      <w:proofErr w:type="spellStart"/>
      <w:r w:rsidR="00C029D4" w:rsidRPr="00020E4B">
        <w:rPr>
          <w:b/>
          <w:sz w:val="24"/>
          <w:szCs w:val="24"/>
        </w:rPr>
        <w:t>Talpas</w:t>
      </w:r>
      <w:proofErr w:type="spellEnd"/>
      <w:r w:rsidR="00C029D4" w:rsidRPr="00020E4B">
        <w:rPr>
          <w:b/>
          <w:sz w:val="24"/>
          <w:szCs w:val="24"/>
        </w:rPr>
        <w:t xml:space="preserve">, </w:t>
      </w:r>
      <w:proofErr w:type="spellStart"/>
      <w:r w:rsidR="00C029D4" w:rsidRPr="00020E4B">
        <w:rPr>
          <w:b/>
          <w:sz w:val="24"/>
          <w:szCs w:val="24"/>
        </w:rPr>
        <w:t>Solvera</w:t>
      </w:r>
      <w:proofErr w:type="spellEnd"/>
      <w:r w:rsidR="00C029D4" w:rsidRPr="00020E4B">
        <w:rPr>
          <w:b/>
          <w:sz w:val="24"/>
          <w:szCs w:val="24"/>
        </w:rPr>
        <w:t xml:space="preserve"> </w:t>
      </w:r>
      <w:proofErr w:type="spellStart"/>
      <w:r w:rsidR="00C029D4" w:rsidRPr="00020E4B">
        <w:rPr>
          <w:b/>
          <w:sz w:val="24"/>
          <w:szCs w:val="24"/>
        </w:rPr>
        <w:t>Lynx</w:t>
      </w:r>
      <w:proofErr w:type="spellEnd"/>
      <w:r w:rsidR="00C029D4">
        <w:rPr>
          <w:sz w:val="24"/>
          <w:szCs w:val="24"/>
        </w:rPr>
        <w:t xml:space="preserve">. Hvala pa tudi podjetju </w:t>
      </w:r>
      <w:r w:rsidR="00C029D4" w:rsidRPr="00020E4B">
        <w:rPr>
          <w:b/>
          <w:sz w:val="24"/>
          <w:szCs w:val="24"/>
        </w:rPr>
        <w:t xml:space="preserve">Spar Slovenija – Megamarketu Interspar, </w:t>
      </w:r>
      <w:proofErr w:type="spellStart"/>
      <w:r w:rsidR="00C029D4" w:rsidRPr="00020E4B">
        <w:rPr>
          <w:b/>
          <w:sz w:val="24"/>
          <w:szCs w:val="24"/>
        </w:rPr>
        <w:t>Qlandija</w:t>
      </w:r>
      <w:proofErr w:type="spellEnd"/>
      <w:r w:rsidR="00C029D4" w:rsidRPr="00020E4B">
        <w:rPr>
          <w:b/>
          <w:sz w:val="24"/>
          <w:szCs w:val="24"/>
        </w:rPr>
        <w:t xml:space="preserve"> Novo mesto</w:t>
      </w:r>
      <w:r w:rsidR="00C029D4">
        <w:rPr>
          <w:sz w:val="24"/>
          <w:szCs w:val="24"/>
        </w:rPr>
        <w:t xml:space="preserve">, </w:t>
      </w:r>
      <w:r w:rsidRPr="00C029D4">
        <w:rPr>
          <w:sz w:val="24"/>
          <w:szCs w:val="24"/>
        </w:rPr>
        <w:t>ki je znova poskrbelo, da tekmovalci niso bili lačni.</w:t>
      </w:r>
    </w:p>
    <w:p w:rsidR="00FB1D88" w:rsidRPr="00366022" w:rsidRDefault="00C029D4" w:rsidP="003A02ED">
      <w:pPr>
        <w:rPr>
          <w:b/>
          <w:sz w:val="18"/>
          <w:szCs w:val="24"/>
        </w:rPr>
      </w:pPr>
      <w:r w:rsidRPr="00C029D4">
        <w:rPr>
          <w:b/>
          <w:noProof/>
          <w:sz w:val="18"/>
          <w:szCs w:val="24"/>
        </w:rPr>
        <w:lastRenderedPageBreak/>
        <w:drawing>
          <wp:inline distT="0" distB="0" distL="0" distR="0">
            <wp:extent cx="5943600" cy="2486025"/>
            <wp:effectExtent l="0" t="0" r="0" b="9525"/>
            <wp:docPr id="4" name="Slika 4" descr="F:\Sabina - FIŠ\DOGODKI FIŠ\Računalniško tekmovanje\Računalniško tekmovanje JAN 19\RAČUNALNIŠKO TEKMOVANJE - SLIKE\sponzorji logotipi slika - zah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bina - FIŠ\DOGODKI FIŠ\Računalniško tekmovanje\Računalniško tekmovanje JAN 19\RAČUNALNIŠKO TEKMOVANJE - SLIKE\sponzorji logotipi slika - zahv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D88" w:rsidRPr="00366022" w:rsidSect="00610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418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A3" w:rsidRDefault="003D0DA3" w:rsidP="00121F56">
      <w:pPr>
        <w:spacing w:after="0" w:line="240" w:lineRule="auto"/>
      </w:pPr>
      <w:r>
        <w:separator/>
      </w:r>
    </w:p>
  </w:endnote>
  <w:endnote w:type="continuationSeparator" w:id="0">
    <w:p w:rsidR="003D0DA3" w:rsidRDefault="003D0DA3" w:rsidP="001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2" w:rsidRDefault="003341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AD" w:rsidRDefault="0045543A" w:rsidP="00CB04AD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8C5098" wp14:editId="63FC9DB9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43A" w:rsidRPr="0045543A" w:rsidRDefault="00334142" w:rsidP="0045543A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45543A" w:rsidRPr="004A7970" w:rsidRDefault="00F04CA5" w:rsidP="0045543A">
                          <w:pPr>
                            <w:spacing w:after="0"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1A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8000 Novo mesto, </w:t>
                          </w:r>
                          <w:proofErr w:type="spellStart"/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Slovenia</w:t>
                          </w:r>
                          <w:proofErr w:type="spellEnd"/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="0045543A"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509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45543A" w:rsidRPr="0045543A" w:rsidRDefault="00334142" w:rsidP="0045543A">
                    <w:pPr>
                      <w:spacing w:after="0"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45543A" w:rsidRPr="004A7970" w:rsidRDefault="00F04CA5" w:rsidP="0045543A">
                    <w:pPr>
                      <w:spacing w:after="0"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1A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8000 Novo mesto, </w:t>
                    </w:r>
                    <w:proofErr w:type="spellStart"/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Slovenia</w:t>
                    </w:r>
                    <w:proofErr w:type="spellEnd"/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="0045543A"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38437" wp14:editId="0F642C6B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5AC7E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  <w:r w:rsidRPr="009D648C">
      <w:rPr>
        <w:noProof/>
      </w:rPr>
      <w:drawing>
        <wp:anchor distT="0" distB="0" distL="114300" distR="114300" simplePos="0" relativeHeight="251658240" behindDoc="0" locked="0" layoutInCell="1" allowOverlap="1" wp14:anchorId="1108B0DB" wp14:editId="15758CF0">
          <wp:simplePos x="0" y="0"/>
          <wp:positionH relativeFrom="column">
            <wp:posOffset>4613685</wp:posOffset>
          </wp:positionH>
          <wp:positionV relativeFrom="paragraph">
            <wp:posOffset>-276860</wp:posOffset>
          </wp:positionV>
          <wp:extent cx="1924335" cy="642217"/>
          <wp:effectExtent l="0" t="0" r="0" b="5715"/>
          <wp:wrapNone/>
          <wp:docPr id="25" name="Slika 25" descr="C:\Users\barbarap\Desktop\Moji dokumenti\KAKOVOST\evaluacija\KONČNO POROČILO\EUA IEP_4c 1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p\Desktop\Moji dokumenti\KAKOVOST\evaluacija\KONČNO POROČILO\EUA IEP_4c 1 origina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335" cy="64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2" w:rsidRDefault="003341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A3" w:rsidRDefault="003D0DA3" w:rsidP="00121F56">
      <w:pPr>
        <w:spacing w:after="0" w:line="240" w:lineRule="auto"/>
      </w:pPr>
      <w:r>
        <w:separator/>
      </w:r>
    </w:p>
  </w:footnote>
  <w:footnote w:type="continuationSeparator" w:id="0">
    <w:p w:rsidR="003D0DA3" w:rsidRDefault="003D0DA3" w:rsidP="0012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2" w:rsidRDefault="003341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56" w:rsidRDefault="00E710B2" w:rsidP="00CB04AD">
    <w:pPr>
      <w:pStyle w:val="Glava"/>
      <w:tabs>
        <w:tab w:val="clear" w:pos="9072"/>
        <w:tab w:val="right" w:pos="8505"/>
      </w:tabs>
      <w:ind w:right="-428"/>
      <w:jc w:val="right"/>
    </w:pPr>
    <w:r>
      <w:t xml:space="preserve">                                                       </w:t>
    </w:r>
    <w:r w:rsidR="00DB4415">
      <w:rPr>
        <w:noProof/>
      </w:rPr>
      <w:drawing>
        <wp:inline distT="0" distB="0" distL="0" distR="0">
          <wp:extent cx="2115820" cy="840105"/>
          <wp:effectExtent l="0" t="0" r="0" b="0"/>
          <wp:docPr id="24" name="Slika 24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2" w:rsidRDefault="003341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52FC"/>
    <w:multiLevelType w:val="hybridMultilevel"/>
    <w:tmpl w:val="F4C61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62A18"/>
    <w:multiLevelType w:val="hybridMultilevel"/>
    <w:tmpl w:val="146CE0DE"/>
    <w:lvl w:ilvl="0" w:tplc="EB641158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15"/>
    <w:rsid w:val="000078C5"/>
    <w:rsid w:val="00020E4B"/>
    <w:rsid w:val="000A1DA8"/>
    <w:rsid w:val="000D095A"/>
    <w:rsid w:val="000E2442"/>
    <w:rsid w:val="00121F56"/>
    <w:rsid w:val="00134428"/>
    <w:rsid w:val="00144BF3"/>
    <w:rsid w:val="0021571E"/>
    <w:rsid w:val="002603B7"/>
    <w:rsid w:val="00294AA8"/>
    <w:rsid w:val="002E46E7"/>
    <w:rsid w:val="002E6968"/>
    <w:rsid w:val="00334142"/>
    <w:rsid w:val="003542CB"/>
    <w:rsid w:val="00366022"/>
    <w:rsid w:val="003A02ED"/>
    <w:rsid w:val="003C4531"/>
    <w:rsid w:val="003C5FF3"/>
    <w:rsid w:val="003D0DA3"/>
    <w:rsid w:val="003D6176"/>
    <w:rsid w:val="003F2E07"/>
    <w:rsid w:val="0045543A"/>
    <w:rsid w:val="0049236D"/>
    <w:rsid w:val="004A7970"/>
    <w:rsid w:val="004D1E0E"/>
    <w:rsid w:val="004F3F26"/>
    <w:rsid w:val="00553AB9"/>
    <w:rsid w:val="005653E9"/>
    <w:rsid w:val="006043BF"/>
    <w:rsid w:val="00610EC1"/>
    <w:rsid w:val="00660F2D"/>
    <w:rsid w:val="00667302"/>
    <w:rsid w:val="00727F5F"/>
    <w:rsid w:val="00733B74"/>
    <w:rsid w:val="00771923"/>
    <w:rsid w:val="007845F7"/>
    <w:rsid w:val="00784674"/>
    <w:rsid w:val="008501FC"/>
    <w:rsid w:val="00895510"/>
    <w:rsid w:val="008F098E"/>
    <w:rsid w:val="008F641F"/>
    <w:rsid w:val="00923935"/>
    <w:rsid w:val="00A83055"/>
    <w:rsid w:val="00C029D4"/>
    <w:rsid w:val="00C15AED"/>
    <w:rsid w:val="00C60812"/>
    <w:rsid w:val="00C67B79"/>
    <w:rsid w:val="00CB04AD"/>
    <w:rsid w:val="00CB62BF"/>
    <w:rsid w:val="00CD3994"/>
    <w:rsid w:val="00CD53D2"/>
    <w:rsid w:val="00D13574"/>
    <w:rsid w:val="00DB4415"/>
    <w:rsid w:val="00E45027"/>
    <w:rsid w:val="00E710B2"/>
    <w:rsid w:val="00EF63DA"/>
    <w:rsid w:val="00F04CA5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00E58"/>
  <w15:docId w15:val="{B945AE62-61FD-43AF-94F2-ACF78A6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link w:val="Naslov1Znak"/>
    <w:uiPriority w:val="9"/>
    <w:qFormat/>
    <w:rsid w:val="0036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character" w:styleId="Hiperpovezava">
    <w:name w:val="Hyperlink"/>
    <w:basedOn w:val="Privzetapisavaodstavka"/>
    <w:uiPriority w:val="99"/>
    <w:unhideWhenUsed/>
    <w:rsid w:val="0078467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C1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rsid w:val="006043BF"/>
    <w:rPr>
      <w:b/>
      <w:bCs/>
    </w:rPr>
  </w:style>
  <w:style w:type="paragraph" w:styleId="Odstavekseznama">
    <w:name w:val="List Paragraph"/>
    <w:basedOn w:val="Navaden"/>
    <w:uiPriority w:val="34"/>
    <w:qFormat/>
    <w:rsid w:val="006043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EF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EF63DA"/>
  </w:style>
  <w:style w:type="character" w:styleId="Poudarek">
    <w:name w:val="Emphasis"/>
    <w:basedOn w:val="Privzetapisavaodstavka"/>
    <w:uiPriority w:val="20"/>
    <w:qFormat/>
    <w:rsid w:val="00EF63DA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36602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tum1">
    <w:name w:val="Datum1"/>
    <w:basedOn w:val="Navaden"/>
    <w:rsid w:val="0036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fis.unm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p\My%20Documents\Downloads\FIS_dopis%20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39FBD3-9811-440B-8190-0F88C0F5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FIS_dopis template.dot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</dc:creator>
  <cp:keywords/>
  <dc:description/>
  <cp:lastModifiedBy>Saby</cp:lastModifiedBy>
  <cp:revision>3</cp:revision>
  <cp:lastPrinted>2015-04-01T09:06:00Z</cp:lastPrinted>
  <dcterms:created xsi:type="dcterms:W3CDTF">2019-01-28T12:43:00Z</dcterms:created>
  <dcterms:modified xsi:type="dcterms:W3CDTF">2019-01-28T12:48:00Z</dcterms:modified>
</cp:coreProperties>
</file>